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40C" w:rsidRPr="00D712B1" w:rsidRDefault="00CB240C" w:rsidP="007B57F0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Zarządzenie nr 7/ 2011</w:t>
      </w:r>
      <w:r w:rsidRPr="00D712B1">
        <w:rPr>
          <w:rFonts w:ascii="Arial Narrow" w:hAnsi="Arial Narrow"/>
          <w:b/>
          <w:szCs w:val="24"/>
        </w:rPr>
        <w:t>r.</w:t>
      </w:r>
    </w:p>
    <w:p w:rsidR="00CB240C" w:rsidRPr="00D712B1" w:rsidRDefault="00CB240C" w:rsidP="007B57F0">
      <w:pPr>
        <w:jc w:val="center"/>
        <w:rPr>
          <w:rFonts w:ascii="Arial Narrow" w:hAnsi="Arial Narrow"/>
          <w:b/>
          <w:szCs w:val="24"/>
        </w:rPr>
      </w:pPr>
      <w:r w:rsidRPr="00D712B1">
        <w:rPr>
          <w:rFonts w:ascii="Arial Narrow" w:hAnsi="Arial Narrow"/>
          <w:b/>
          <w:szCs w:val="24"/>
        </w:rPr>
        <w:t>Burmistrza Obornik Śląskich</w:t>
      </w:r>
    </w:p>
    <w:p w:rsidR="00CB240C" w:rsidRPr="00D712B1" w:rsidRDefault="00CB240C" w:rsidP="007B57F0">
      <w:pPr>
        <w:jc w:val="center"/>
        <w:rPr>
          <w:rFonts w:ascii="Arial Narrow" w:hAnsi="Arial Narrow"/>
          <w:b/>
          <w:szCs w:val="24"/>
        </w:rPr>
      </w:pPr>
      <w:r w:rsidRPr="00D712B1">
        <w:rPr>
          <w:rFonts w:ascii="Arial Narrow" w:hAnsi="Arial Narrow"/>
          <w:b/>
          <w:szCs w:val="24"/>
        </w:rPr>
        <w:t>z dnia</w:t>
      </w:r>
      <w:r>
        <w:rPr>
          <w:rFonts w:ascii="Arial Narrow" w:hAnsi="Arial Narrow"/>
          <w:b/>
          <w:szCs w:val="24"/>
        </w:rPr>
        <w:t xml:space="preserve">  17 stycznia 2011r. </w:t>
      </w:r>
    </w:p>
    <w:p w:rsidR="00CB240C" w:rsidRPr="00D712B1" w:rsidRDefault="00CB240C" w:rsidP="007B57F0">
      <w:pPr>
        <w:jc w:val="center"/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jc w:val="center"/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  <w:r w:rsidRPr="00D712B1">
        <w:rPr>
          <w:rFonts w:ascii="Arial Narrow" w:hAnsi="Arial Narrow"/>
          <w:b/>
          <w:sz w:val="22"/>
          <w:szCs w:val="22"/>
        </w:rPr>
        <w:t>w sprawie:</w:t>
      </w:r>
      <w:r>
        <w:rPr>
          <w:rFonts w:ascii="Arial Narrow" w:hAnsi="Arial Narrow"/>
          <w:b/>
          <w:sz w:val="22"/>
          <w:szCs w:val="22"/>
        </w:rPr>
        <w:t xml:space="preserve">   przedłużenia umowy najmu na AG.72243/22/2/10  na lokal użytkowy.</w:t>
      </w:r>
    </w:p>
    <w:p w:rsidR="00CB240C" w:rsidRDefault="00CB240C" w:rsidP="007B57F0">
      <w:pPr>
        <w:pStyle w:val="BodyText2"/>
        <w:jc w:val="center"/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pStyle w:val="BodyText2"/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Na podstawie art. 30 ust. 2 pkt.  3 </w:t>
      </w:r>
      <w:r w:rsidRPr="00D712B1">
        <w:rPr>
          <w:rFonts w:ascii="Arial Narrow" w:hAnsi="Arial Narrow"/>
          <w:b/>
          <w:sz w:val="22"/>
          <w:szCs w:val="22"/>
        </w:rPr>
        <w:t xml:space="preserve"> ustawy z dnia 8 marca 1990</w:t>
      </w:r>
      <w:r>
        <w:rPr>
          <w:rFonts w:ascii="Arial Narrow" w:hAnsi="Arial Narrow"/>
          <w:b/>
          <w:sz w:val="22"/>
          <w:szCs w:val="22"/>
        </w:rPr>
        <w:t xml:space="preserve"> r. o s</w:t>
      </w:r>
      <w:r w:rsidRPr="00D712B1">
        <w:rPr>
          <w:rFonts w:ascii="Arial Narrow" w:hAnsi="Arial Narrow"/>
          <w:b/>
          <w:sz w:val="22"/>
          <w:szCs w:val="22"/>
        </w:rPr>
        <w:t xml:space="preserve">amorządzie </w:t>
      </w:r>
      <w:r>
        <w:rPr>
          <w:rFonts w:ascii="Arial Narrow" w:hAnsi="Arial Narrow"/>
          <w:b/>
          <w:sz w:val="22"/>
          <w:szCs w:val="22"/>
        </w:rPr>
        <w:t>g</w:t>
      </w:r>
      <w:r w:rsidRPr="00D712B1">
        <w:rPr>
          <w:rFonts w:ascii="Arial Narrow" w:hAnsi="Arial Narrow"/>
          <w:b/>
          <w:sz w:val="22"/>
          <w:szCs w:val="22"/>
        </w:rPr>
        <w:t>minnym (tekst jednolity Dz. U. z 2001r. nr 142, poz. 1591</w:t>
      </w:r>
      <w:r>
        <w:rPr>
          <w:rFonts w:ascii="Arial Narrow" w:hAnsi="Arial Narrow"/>
          <w:b/>
          <w:sz w:val="22"/>
          <w:szCs w:val="22"/>
        </w:rPr>
        <w:t xml:space="preserve"> z późn. zm.), art. 13 ust. 1, art. 25 ust. 1 i 2</w:t>
      </w:r>
      <w:r w:rsidRPr="00D712B1">
        <w:rPr>
          <w:rFonts w:ascii="Arial Narrow" w:hAnsi="Arial Narrow"/>
          <w:b/>
          <w:sz w:val="22"/>
          <w:szCs w:val="22"/>
        </w:rPr>
        <w:t xml:space="preserve"> usta</w:t>
      </w:r>
      <w:r>
        <w:rPr>
          <w:rFonts w:ascii="Arial Narrow" w:hAnsi="Arial Narrow"/>
          <w:b/>
          <w:sz w:val="22"/>
          <w:szCs w:val="22"/>
        </w:rPr>
        <w:t>wy z dnia 21 sierpnia 1997r. o g</w:t>
      </w:r>
      <w:r w:rsidRPr="00D712B1">
        <w:rPr>
          <w:rFonts w:ascii="Arial Narrow" w:hAnsi="Arial Narrow"/>
          <w:b/>
          <w:sz w:val="22"/>
          <w:szCs w:val="22"/>
        </w:rPr>
        <w:t>ospodarce nierucho</w:t>
      </w:r>
      <w:r>
        <w:rPr>
          <w:rFonts w:ascii="Arial Narrow" w:hAnsi="Arial Narrow"/>
          <w:b/>
          <w:sz w:val="22"/>
          <w:szCs w:val="22"/>
        </w:rPr>
        <w:t>mościami (tekst jednolity z 2010 r. Dz. U. nr 102 poz. 651 z późn. zm.</w:t>
      </w:r>
      <w:r w:rsidRPr="00D712B1">
        <w:rPr>
          <w:rFonts w:ascii="Arial Narrow" w:hAnsi="Arial Narrow"/>
          <w:b/>
          <w:sz w:val="22"/>
          <w:szCs w:val="22"/>
        </w:rPr>
        <w:t>) Burmistrz Obornik Śląskich zarządza co następuje:</w:t>
      </w: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jc w:val="center"/>
        <w:rPr>
          <w:rFonts w:ascii="Arial Narrow" w:hAnsi="Arial Narrow"/>
          <w:b/>
          <w:sz w:val="22"/>
          <w:szCs w:val="22"/>
        </w:rPr>
      </w:pPr>
      <w:r w:rsidRPr="00D712B1">
        <w:rPr>
          <w:rFonts w:ascii="Arial Narrow" w:hAnsi="Arial Narrow"/>
          <w:b/>
          <w:sz w:val="22"/>
          <w:szCs w:val="22"/>
        </w:rPr>
        <w:t>§1</w:t>
      </w:r>
    </w:p>
    <w:p w:rsidR="00CB240C" w:rsidRDefault="00CB240C" w:rsidP="007B57F0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Przedłużyć umowę najmu nr AG. 72243/22/2/10 z dnia 20.01.2010 r. na   lokal użytkowy (garaż) położony w Obornikach Śląskich na 1 rok.</w:t>
      </w:r>
    </w:p>
    <w:p w:rsidR="00CB240C" w:rsidRPr="00D712B1" w:rsidRDefault="00CB240C" w:rsidP="007B57F0">
      <w:pPr>
        <w:jc w:val="center"/>
        <w:rPr>
          <w:rFonts w:ascii="Arial Narrow" w:hAnsi="Arial Narrow"/>
          <w:b/>
          <w:sz w:val="22"/>
          <w:szCs w:val="22"/>
        </w:rPr>
      </w:pPr>
      <w:r w:rsidRPr="00D712B1">
        <w:rPr>
          <w:rFonts w:ascii="Arial Narrow" w:hAnsi="Arial Narrow"/>
          <w:b/>
          <w:sz w:val="22"/>
          <w:szCs w:val="22"/>
        </w:rPr>
        <w:t>§2</w:t>
      </w: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pStyle w:val="BodyText"/>
        <w:rPr>
          <w:rFonts w:ascii="Arial Narrow" w:hAnsi="Arial Narrow"/>
          <w:b/>
          <w:sz w:val="22"/>
          <w:szCs w:val="22"/>
        </w:rPr>
      </w:pPr>
      <w:r w:rsidRPr="00D712B1">
        <w:rPr>
          <w:rFonts w:ascii="Arial Narrow" w:hAnsi="Arial Narrow"/>
          <w:b/>
          <w:sz w:val="22"/>
          <w:szCs w:val="22"/>
        </w:rPr>
        <w:t>Wykonanie zarządzenia powierza się Kierownikowi Wydziału Architektury i Geodezji Urzędu Miejskiego w Obornikach Śląskich</w:t>
      </w: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jc w:val="center"/>
        <w:rPr>
          <w:rFonts w:ascii="Arial Narrow" w:hAnsi="Arial Narrow"/>
          <w:b/>
          <w:sz w:val="22"/>
          <w:szCs w:val="22"/>
        </w:rPr>
      </w:pPr>
      <w:r w:rsidRPr="00D712B1">
        <w:rPr>
          <w:rFonts w:ascii="Arial Narrow" w:hAnsi="Arial Narrow"/>
          <w:b/>
          <w:sz w:val="22"/>
          <w:szCs w:val="22"/>
        </w:rPr>
        <w:t>§3</w:t>
      </w:r>
    </w:p>
    <w:p w:rsidR="00CB240C" w:rsidRPr="00D712B1" w:rsidRDefault="00CB240C" w:rsidP="007B57F0">
      <w:pPr>
        <w:jc w:val="center"/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jc w:val="center"/>
        <w:rPr>
          <w:rFonts w:ascii="Arial Narrow" w:hAnsi="Arial Narrow"/>
          <w:b/>
          <w:sz w:val="22"/>
          <w:szCs w:val="22"/>
        </w:rPr>
      </w:pPr>
      <w:r w:rsidRPr="00D712B1">
        <w:rPr>
          <w:rFonts w:ascii="Arial Narrow" w:hAnsi="Arial Narrow"/>
          <w:b/>
          <w:sz w:val="22"/>
          <w:szCs w:val="22"/>
        </w:rPr>
        <w:t>Zarz</w:t>
      </w:r>
      <w:r>
        <w:rPr>
          <w:rFonts w:ascii="Arial Narrow" w:hAnsi="Arial Narrow"/>
          <w:b/>
          <w:sz w:val="22"/>
          <w:szCs w:val="22"/>
        </w:rPr>
        <w:t>ądzenie wchodzi w życie z dniem podpisania</w:t>
      </w: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</w:p>
    <w:p w:rsidR="00CB240C" w:rsidRPr="00D712B1" w:rsidRDefault="00CB240C" w:rsidP="007B57F0">
      <w:pPr>
        <w:rPr>
          <w:rFonts w:ascii="Arial Narrow" w:hAnsi="Arial Narrow"/>
          <w:b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Default="00CB240C" w:rsidP="007B57F0">
      <w:pPr>
        <w:rPr>
          <w:rFonts w:ascii="Arial Narrow" w:hAnsi="Arial Narrow"/>
          <w:sz w:val="22"/>
          <w:szCs w:val="22"/>
        </w:rPr>
      </w:pPr>
    </w:p>
    <w:p w:rsidR="00CB240C" w:rsidRPr="00746602" w:rsidRDefault="00CB240C" w:rsidP="007B57F0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Przygotowała: A. Migdalewicz</w:t>
      </w:r>
    </w:p>
    <w:p w:rsidR="00CB240C" w:rsidRDefault="00CB240C" w:rsidP="007B57F0"/>
    <w:p w:rsidR="00CB240C" w:rsidRDefault="00CB240C" w:rsidP="007B57F0"/>
    <w:p w:rsidR="00CB240C" w:rsidRDefault="00CB240C" w:rsidP="007B57F0"/>
    <w:p w:rsidR="00CB240C" w:rsidRDefault="00CB240C"/>
    <w:sectPr w:rsidR="00CB240C" w:rsidSect="00B240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57F0"/>
    <w:rsid w:val="00153E48"/>
    <w:rsid w:val="00232A9D"/>
    <w:rsid w:val="00382FAC"/>
    <w:rsid w:val="005E448D"/>
    <w:rsid w:val="007227C8"/>
    <w:rsid w:val="00746602"/>
    <w:rsid w:val="007B57F0"/>
    <w:rsid w:val="00A0576E"/>
    <w:rsid w:val="00A179EB"/>
    <w:rsid w:val="00B240DF"/>
    <w:rsid w:val="00C4211E"/>
    <w:rsid w:val="00CB240C"/>
    <w:rsid w:val="00D712B1"/>
    <w:rsid w:val="00E55BCC"/>
    <w:rsid w:val="00FF2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7F0"/>
    <w:rPr>
      <w:rFonts w:ascii="Times New Roman" w:eastAsia="Times New Roman" w:hAnsi="Times New Roman"/>
      <w:sz w:val="24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B57F0"/>
    <w:pPr>
      <w:jc w:val="center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7B57F0"/>
    <w:rPr>
      <w:rFonts w:ascii="Times New Roman" w:hAnsi="Times New Roman" w:cs="Times New Roman"/>
      <w:sz w:val="20"/>
      <w:szCs w:val="20"/>
      <w:lang w:eastAsia="pl-PL"/>
    </w:rPr>
  </w:style>
  <w:style w:type="paragraph" w:styleId="BodyText2">
    <w:name w:val="Body Text 2"/>
    <w:basedOn w:val="Normal"/>
    <w:link w:val="BodyText2Char"/>
    <w:uiPriority w:val="99"/>
    <w:rsid w:val="007B57F0"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7B57F0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773</Characters>
  <Application>Microsoft Office Outlook</Application>
  <DocSecurity>0</DocSecurity>
  <Lines>0</Lines>
  <Paragraphs>0</Paragraphs>
  <ScaleCrop>false</ScaleCrop>
  <Company>UM Oborniki Śl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7/ 2011r</dc:title>
  <dc:subject/>
  <dc:creator>Marek Śliwiński</dc:creator>
  <cp:keywords/>
  <dc:description/>
  <cp:lastModifiedBy>Beata Tatarek</cp:lastModifiedBy>
  <cp:revision>2</cp:revision>
  <cp:lastPrinted>2011-01-17T13:53:00Z</cp:lastPrinted>
  <dcterms:created xsi:type="dcterms:W3CDTF">2011-01-27T12:26:00Z</dcterms:created>
  <dcterms:modified xsi:type="dcterms:W3CDTF">2011-01-27T12:26:00Z</dcterms:modified>
</cp:coreProperties>
</file>