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A20FF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050CF" w:rsidRPr="004050CF">
        <w:rPr>
          <w:rFonts w:ascii="Times New Roman" w:hAnsi="Times New Roman"/>
          <w:b/>
        </w:rPr>
        <w:t>ZP.271.181.2018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050CF" w:rsidRPr="004050CF">
        <w:rPr>
          <w:sz w:val="22"/>
          <w:szCs w:val="22"/>
        </w:rPr>
        <w:t>GMINA OBORNIKI ŚLĄSKIE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050CF" w:rsidRPr="004050CF">
        <w:rPr>
          <w:sz w:val="22"/>
          <w:szCs w:val="22"/>
        </w:rPr>
        <w:t>Trzebnicka</w:t>
      </w:r>
      <w:r w:rsidRPr="00E24546">
        <w:rPr>
          <w:sz w:val="22"/>
          <w:szCs w:val="22"/>
        </w:rPr>
        <w:t xml:space="preserve"> </w:t>
      </w:r>
      <w:r w:rsidR="004050CF" w:rsidRPr="004050CF">
        <w:rPr>
          <w:sz w:val="22"/>
          <w:szCs w:val="22"/>
        </w:rPr>
        <w:t>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050CF" w:rsidRPr="004050CF">
        <w:rPr>
          <w:sz w:val="22"/>
          <w:szCs w:val="22"/>
        </w:rPr>
        <w:t>55-120</w:t>
      </w:r>
      <w:r w:rsidRPr="00E24546">
        <w:rPr>
          <w:sz w:val="22"/>
          <w:szCs w:val="22"/>
        </w:rPr>
        <w:t xml:space="preserve"> </w:t>
      </w:r>
      <w:r w:rsidR="004050CF" w:rsidRPr="004050CF">
        <w:rPr>
          <w:sz w:val="22"/>
          <w:szCs w:val="22"/>
        </w:rPr>
        <w:t>Oborniki Śląskie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050CF" w:rsidRPr="004050CF">
        <w:rPr>
          <w:rFonts w:ascii="Times New Roman" w:hAnsi="Times New Roman"/>
        </w:rPr>
        <w:t>(</w:t>
      </w:r>
      <w:proofErr w:type="spellStart"/>
      <w:r w:rsidR="004050CF" w:rsidRPr="004050CF">
        <w:rPr>
          <w:rFonts w:ascii="Times New Roman" w:hAnsi="Times New Roman"/>
        </w:rPr>
        <w:t>t.j</w:t>
      </w:r>
      <w:proofErr w:type="spellEnd"/>
      <w:r w:rsidR="004050CF" w:rsidRPr="004050CF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050CF" w:rsidRPr="004050CF">
        <w:rPr>
          <w:rFonts w:ascii="Times New Roman" w:hAnsi="Times New Roman"/>
          <w:b/>
        </w:rPr>
        <w:t>UDZIELENIE GWARANCJI ZAPŁATY ZA ROBOTY BUDOWLANE   W CELU ZABEZPIECZENIA TERMINOWEJ ZAPŁATY UMÓWIONEGO WYNAGRODZENIA ZA WYKONANIE ROBÓT BUDOWLANYCH W RAMACH REALIZACJI ZADANIA POD NAZWĄ Rewitalizacja byłego budynku kina w Obornikach Śląskich oraz nadanie mu nowych funkcji kulturalnych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050CF" w:rsidRPr="004050CF">
        <w:rPr>
          <w:rFonts w:ascii="Times New Roman" w:hAnsi="Times New Roman"/>
          <w:b/>
        </w:rPr>
        <w:t>GMINA OBORNIKI ŚLĄSKIE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4050CF" w:rsidRPr="00997D0F" w:rsidRDefault="004050CF" w:rsidP="004050CF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4050CF" w:rsidRPr="00023477" w:rsidRDefault="004050CF" w:rsidP="004050CF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4050CF" w:rsidRPr="00997D0F" w:rsidRDefault="004050CF" w:rsidP="004050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0CF" w:rsidRPr="000247FF" w:rsidRDefault="004050CF" w:rsidP="004050C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4050CF" w:rsidRPr="000247FF" w:rsidRDefault="004050CF" w:rsidP="004050CF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4050CF" w:rsidRPr="000247FF" w:rsidRDefault="004050CF" w:rsidP="004050CF">
      <w:pPr>
        <w:spacing w:after="0" w:line="240" w:lineRule="auto"/>
        <w:jc w:val="both"/>
        <w:rPr>
          <w:b/>
        </w:rPr>
      </w:pPr>
    </w:p>
    <w:p w:rsidR="004050CF" w:rsidRPr="000247FF" w:rsidRDefault="004050CF" w:rsidP="004050C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2</w:t>
      </w:r>
    </w:p>
    <w:p w:rsidR="004050CF" w:rsidRPr="000247FF" w:rsidRDefault="004050CF" w:rsidP="004050C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4050CF" w:rsidRPr="00292198" w:rsidRDefault="004050CF" w:rsidP="004050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0CF" w:rsidRPr="000247FF" w:rsidRDefault="004050CF" w:rsidP="004050C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3</w:t>
      </w:r>
    </w:p>
    <w:p w:rsidR="004050CF" w:rsidRPr="009462BD" w:rsidRDefault="004050CF" w:rsidP="004050CF">
      <w:pPr>
        <w:spacing w:after="0" w:line="240" w:lineRule="auto"/>
        <w:jc w:val="both"/>
        <w:rPr>
          <w:b/>
        </w:rPr>
      </w:pPr>
      <w:r w:rsidRPr="000247FF">
        <w:rPr>
          <w:rFonts w:ascii="Times New Roman" w:hAnsi="Times New Roman"/>
        </w:rPr>
        <w:t xml:space="preserve">Wykonawca lub osoby, o których mowa w art. 24 ust. 1 </w:t>
      </w:r>
      <w:proofErr w:type="spellStart"/>
      <w:r w:rsidRPr="000247FF">
        <w:rPr>
          <w:rFonts w:ascii="Times New Roman" w:hAnsi="Times New Roman"/>
        </w:rPr>
        <w:t>pkt</w:t>
      </w:r>
      <w:proofErr w:type="spellEnd"/>
      <w:r w:rsidRPr="000247FF">
        <w:rPr>
          <w:rFonts w:ascii="Times New Roman" w:hAnsi="Times New Roman"/>
        </w:rPr>
        <w:t xml:space="preserve"> 14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, uprawnione do reprezentowania Wykonawcy pozostają w relacjach określonych w art. 17 ust. 1 </w:t>
      </w:r>
      <w:proofErr w:type="spellStart"/>
      <w:r w:rsidRPr="000247FF">
        <w:rPr>
          <w:rFonts w:ascii="Times New Roman" w:hAnsi="Times New Roman"/>
        </w:rPr>
        <w:t>pkt</w:t>
      </w:r>
      <w:proofErr w:type="spellEnd"/>
      <w:r w:rsidRPr="000247FF">
        <w:rPr>
          <w:rFonts w:ascii="Times New Roman" w:hAnsi="Times New Roman"/>
        </w:rPr>
        <w:t xml:space="preserve"> 2–4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 z:</w:t>
      </w:r>
    </w:p>
    <w:p w:rsidR="004050CF" w:rsidRPr="000247FF" w:rsidRDefault="004050CF" w:rsidP="004050CF">
      <w:pPr>
        <w:pStyle w:val="Nagwek2"/>
        <w:keepNext w:val="0"/>
        <w:keepLines w:val="0"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a) Zamawiającym,</w:t>
      </w:r>
    </w:p>
    <w:p w:rsidR="004050CF" w:rsidRPr="000247FF" w:rsidRDefault="004050CF" w:rsidP="004050C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b) osobami uprawnionymi do reprezentowania Zamawiającego,</w:t>
      </w:r>
    </w:p>
    <w:p w:rsidR="004050CF" w:rsidRPr="000247FF" w:rsidRDefault="004050CF" w:rsidP="004050C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c) członkami komisji przetargowej,</w:t>
      </w:r>
    </w:p>
    <w:p w:rsidR="004050CF" w:rsidRPr="000247FF" w:rsidRDefault="004050CF" w:rsidP="004050C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d) osobami, które złożyły oświadczenie, o którym mowa w art. 17 ust. 2a</w:t>
      </w:r>
    </w:p>
    <w:p w:rsidR="004050CF" w:rsidRPr="000247FF" w:rsidRDefault="004050CF" w:rsidP="004050C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– chyba że jest możliwe zapewnienie bezstronności po stronie Zamawiającego w inny sposób niż przez wykluczenie Wykonawcy z udziału w postępowaniu.</w:t>
      </w:r>
    </w:p>
    <w:p w:rsidR="004050CF" w:rsidRPr="00292198" w:rsidRDefault="004050CF" w:rsidP="004050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0CF" w:rsidRPr="000247FF" w:rsidRDefault="004050CF" w:rsidP="004050C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4</w:t>
      </w:r>
    </w:p>
    <w:p w:rsidR="004050CF" w:rsidRPr="000247FF" w:rsidRDefault="004050CF" w:rsidP="004050C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4050CF" w:rsidRPr="00292198" w:rsidRDefault="004050CF" w:rsidP="004050C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4050CF" w:rsidRPr="000247FF" w:rsidRDefault="004050CF" w:rsidP="004050C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6</w:t>
      </w:r>
    </w:p>
    <w:p w:rsidR="004050CF" w:rsidRPr="000247FF" w:rsidRDefault="004050CF" w:rsidP="004050C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jeżeli urzędującego członka jego organu zarządzającego lub nadzorczego, wspólnika spółki w spółce jawnej lub partnerskiej albo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komplementariusza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w spółce komandytowej lub komandytowo-akcyjnej lub prokurenta prawomocnie skazano za wykroczenie, o którym mowa w art. 24 ust. 5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ostateczna.</w:t>
      </w:r>
    </w:p>
    <w:p w:rsidR="004050CF" w:rsidRPr="00292198" w:rsidRDefault="004050CF" w:rsidP="004050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0CF" w:rsidRPr="000247FF" w:rsidRDefault="004050CF" w:rsidP="004050C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4050CF" w:rsidRDefault="004050CF" w:rsidP="004050C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, chyba że Wykonawca dokonał płatności należnych podatków, opłat lub składek na </w:t>
      </w: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>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lastRenderedPageBreak/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D0" w:rsidRDefault="00F412D0" w:rsidP="0038231F">
      <w:pPr>
        <w:spacing w:after="0" w:line="240" w:lineRule="auto"/>
      </w:pPr>
      <w:r>
        <w:separator/>
      </w:r>
    </w:p>
  </w:endnote>
  <w:endnote w:type="continuationSeparator" w:id="0">
    <w:p w:rsidR="00F412D0" w:rsidRDefault="00F412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CF" w:rsidRDefault="004050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06E7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06E7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CF" w:rsidRDefault="004050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D0" w:rsidRDefault="00F412D0" w:rsidP="0038231F">
      <w:pPr>
        <w:spacing w:after="0" w:line="240" w:lineRule="auto"/>
      </w:pPr>
      <w:r>
        <w:separator/>
      </w:r>
    </w:p>
  </w:footnote>
  <w:footnote w:type="continuationSeparator" w:id="0">
    <w:p w:rsidR="00F412D0" w:rsidRDefault="00F412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CF" w:rsidRDefault="004050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CF" w:rsidRDefault="004050C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CF" w:rsidRDefault="004050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050CF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0FF"/>
    <w:rsid w:val="003B2070"/>
    <w:rsid w:val="003B214C"/>
    <w:rsid w:val="003B7238"/>
    <w:rsid w:val="003C3B64"/>
    <w:rsid w:val="003F024C"/>
    <w:rsid w:val="003F0CD1"/>
    <w:rsid w:val="004050CF"/>
    <w:rsid w:val="00406E7D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12D0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76FF-E2A9-4B28-A2D7-24B150D8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2</cp:revision>
  <cp:lastPrinted>2018-12-31T12:04:00Z</cp:lastPrinted>
  <dcterms:created xsi:type="dcterms:W3CDTF">2018-12-31T12:05:00Z</dcterms:created>
  <dcterms:modified xsi:type="dcterms:W3CDTF">2018-12-31T12:05:00Z</dcterms:modified>
</cp:coreProperties>
</file>